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9BD0" w14:textId="77777777" w:rsidR="00355148" w:rsidRPr="00C55AEA" w:rsidRDefault="00355148" w:rsidP="00417BE1">
      <w:pPr>
        <w:spacing w:after="0"/>
        <w:rPr>
          <w:rStyle w:val="Standard1"/>
          <w:b/>
          <w:sz w:val="28"/>
          <w:szCs w:val="24"/>
        </w:rPr>
      </w:pPr>
      <w:r w:rsidRPr="00C55AEA">
        <w:rPr>
          <w:rStyle w:val="Standard1"/>
          <w:b/>
          <w:sz w:val="28"/>
          <w:szCs w:val="24"/>
        </w:rPr>
        <w:t>Fragebogen für Eltern</w:t>
      </w:r>
    </w:p>
    <w:p w14:paraId="0F91ED80" w14:textId="77777777" w:rsidR="00355148" w:rsidRPr="00C55AEA" w:rsidRDefault="00355148" w:rsidP="00417BE1">
      <w:pPr>
        <w:spacing w:after="0"/>
        <w:rPr>
          <w:rStyle w:val="Standard1"/>
          <w:szCs w:val="24"/>
        </w:rPr>
      </w:pPr>
    </w:p>
    <w:p w14:paraId="2BA84E77" w14:textId="77777777" w:rsidR="002A54FE" w:rsidRDefault="00355148" w:rsidP="00417BE1">
      <w:pPr>
        <w:spacing w:after="0"/>
        <w:rPr>
          <w:rStyle w:val="Standard1"/>
          <w:sz w:val="24"/>
          <w:szCs w:val="24"/>
        </w:rPr>
      </w:pPr>
      <w:r w:rsidRPr="00C55AEA">
        <w:rPr>
          <w:rStyle w:val="Standard1"/>
          <w:sz w:val="24"/>
          <w:szCs w:val="24"/>
        </w:rPr>
        <w:t>Name des Kindes:</w:t>
      </w:r>
    </w:p>
    <w:p w14:paraId="6C50F9D9" w14:textId="176C4BF6" w:rsidR="00355148" w:rsidRPr="00C55AEA" w:rsidRDefault="002A54FE" w:rsidP="00417BE1">
      <w:pPr>
        <w:spacing w:after="0"/>
        <w:rPr>
          <w:rStyle w:val="Standard1"/>
          <w:sz w:val="24"/>
          <w:szCs w:val="24"/>
        </w:rPr>
      </w:pPr>
      <w:r>
        <w:rPr>
          <w:rStyle w:val="Standard1"/>
          <w:sz w:val="24"/>
          <w:szCs w:val="24"/>
        </w:rPr>
        <w:t xml:space="preserve">Alter des Kindes; </w:t>
      </w:r>
      <w:r w:rsidR="003B0337" w:rsidRPr="00C55AEA">
        <w:rPr>
          <w:rStyle w:val="Standard1"/>
          <w:sz w:val="24"/>
          <w:szCs w:val="24"/>
        </w:rPr>
        <w:t>Geburtstag:</w:t>
      </w:r>
    </w:p>
    <w:p w14:paraId="005710FE" w14:textId="77777777" w:rsidR="00E25508" w:rsidRPr="00C55AEA" w:rsidRDefault="00E25508" w:rsidP="00417BE1">
      <w:pPr>
        <w:spacing w:after="0"/>
        <w:rPr>
          <w:rStyle w:val="Standard1"/>
          <w:sz w:val="24"/>
          <w:szCs w:val="24"/>
        </w:rPr>
      </w:pPr>
    </w:p>
    <w:p w14:paraId="475ED5A4" w14:textId="38C2CDD3" w:rsidR="00E25508" w:rsidRPr="00C55AEA" w:rsidRDefault="00E25508" w:rsidP="00417BE1">
      <w:pPr>
        <w:spacing w:after="0"/>
        <w:rPr>
          <w:rStyle w:val="Standard1"/>
          <w:sz w:val="24"/>
          <w:szCs w:val="24"/>
        </w:rPr>
      </w:pPr>
      <w:r w:rsidRPr="00C55AEA">
        <w:rPr>
          <w:rStyle w:val="Standard1"/>
          <w:sz w:val="24"/>
          <w:szCs w:val="24"/>
        </w:rPr>
        <w:t>Na</w:t>
      </w:r>
      <w:r w:rsidR="00C55AEA">
        <w:rPr>
          <w:rStyle w:val="Standard1"/>
          <w:sz w:val="24"/>
          <w:szCs w:val="24"/>
        </w:rPr>
        <w:t>me</w:t>
      </w:r>
      <w:r w:rsidR="002A54FE">
        <w:rPr>
          <w:rStyle w:val="Standard1"/>
          <w:sz w:val="24"/>
          <w:szCs w:val="24"/>
        </w:rPr>
        <w:t>n</w:t>
      </w:r>
      <w:r w:rsidR="00C55AEA">
        <w:rPr>
          <w:rStyle w:val="Standard1"/>
          <w:sz w:val="24"/>
          <w:szCs w:val="24"/>
        </w:rPr>
        <w:t xml:space="preserve"> der Eltern, gelernter. Beruf</w:t>
      </w:r>
      <w:r w:rsidR="002A54FE">
        <w:rPr>
          <w:rStyle w:val="Standard1"/>
          <w:sz w:val="24"/>
          <w:szCs w:val="24"/>
        </w:rPr>
        <w:t>:</w:t>
      </w:r>
    </w:p>
    <w:p w14:paraId="3DA5495E" w14:textId="245EEB59" w:rsidR="00CF647E" w:rsidRPr="00C55AEA" w:rsidRDefault="00E25508" w:rsidP="00417BE1">
      <w:pPr>
        <w:spacing w:after="0"/>
        <w:rPr>
          <w:rStyle w:val="Standard1"/>
          <w:sz w:val="24"/>
          <w:szCs w:val="24"/>
        </w:rPr>
      </w:pPr>
      <w:r w:rsidRPr="00C55AEA">
        <w:rPr>
          <w:rStyle w:val="Standard1"/>
          <w:sz w:val="24"/>
          <w:szCs w:val="24"/>
        </w:rPr>
        <w:t xml:space="preserve">Anschrift / Telefonnummer und </w:t>
      </w:r>
      <w:proofErr w:type="spellStart"/>
      <w:r w:rsidRPr="00C55AEA">
        <w:rPr>
          <w:rStyle w:val="Standard1"/>
          <w:sz w:val="24"/>
          <w:szCs w:val="24"/>
        </w:rPr>
        <w:t>E</w:t>
      </w:r>
      <w:r w:rsidR="00CF647E" w:rsidRPr="00C55AEA">
        <w:rPr>
          <w:rStyle w:val="Standard1"/>
          <w:sz w:val="24"/>
          <w:szCs w:val="24"/>
        </w:rPr>
        <w:t>-mail</w:t>
      </w:r>
      <w:proofErr w:type="spellEnd"/>
      <w:r w:rsidR="00CF647E" w:rsidRPr="00C55AEA">
        <w:rPr>
          <w:rStyle w:val="Standard1"/>
          <w:sz w:val="24"/>
          <w:szCs w:val="24"/>
        </w:rPr>
        <w:t>:</w:t>
      </w:r>
    </w:p>
    <w:p w14:paraId="5A20B93E" w14:textId="77777777" w:rsidR="00F36E9F" w:rsidRPr="00C55AEA" w:rsidRDefault="00F36E9F" w:rsidP="00417BE1">
      <w:pPr>
        <w:spacing w:after="0"/>
        <w:rPr>
          <w:rStyle w:val="Standard1"/>
          <w:sz w:val="24"/>
          <w:szCs w:val="24"/>
        </w:rPr>
      </w:pPr>
    </w:p>
    <w:p w14:paraId="5719F8E0" w14:textId="1D0D0D03" w:rsidR="00355148" w:rsidRPr="00C55AEA" w:rsidRDefault="00355148" w:rsidP="00417BE1">
      <w:pPr>
        <w:spacing w:after="0"/>
        <w:rPr>
          <w:rStyle w:val="Standard1"/>
          <w:sz w:val="24"/>
          <w:szCs w:val="24"/>
        </w:rPr>
      </w:pPr>
      <w:r w:rsidRPr="00C55AEA">
        <w:rPr>
          <w:rStyle w:val="Standard1"/>
          <w:sz w:val="24"/>
          <w:szCs w:val="24"/>
        </w:rPr>
        <w:t>Ausgefüllt von:      __________</w:t>
      </w:r>
      <w:r w:rsidR="00F36E9F" w:rsidRPr="00C55AEA">
        <w:rPr>
          <w:rStyle w:val="Standard1"/>
          <w:sz w:val="24"/>
          <w:szCs w:val="24"/>
        </w:rPr>
        <w:t>____</w:t>
      </w:r>
      <w:r w:rsidRPr="00C55AEA">
        <w:rPr>
          <w:rStyle w:val="Standard1"/>
          <w:sz w:val="24"/>
          <w:szCs w:val="24"/>
        </w:rPr>
        <w:t xml:space="preserve">________________    </w:t>
      </w:r>
      <w:r w:rsidR="00F36E9F" w:rsidRPr="00C55AEA">
        <w:rPr>
          <w:rStyle w:val="Standard1"/>
          <w:sz w:val="24"/>
          <w:szCs w:val="24"/>
        </w:rPr>
        <w:t xml:space="preserve">   Datum: __________</w:t>
      </w:r>
    </w:p>
    <w:p w14:paraId="486A5936" w14:textId="3F98909B" w:rsidR="00027B7E" w:rsidRPr="00C55AEA" w:rsidRDefault="00027B7E" w:rsidP="009A1B55">
      <w:pPr>
        <w:spacing w:after="0" w:line="240" w:lineRule="auto"/>
        <w:rPr>
          <w:sz w:val="24"/>
          <w:szCs w:val="24"/>
        </w:rPr>
      </w:pPr>
    </w:p>
    <w:p w14:paraId="5AF05383" w14:textId="77777777" w:rsidR="00063F3D" w:rsidRPr="00C55AEA" w:rsidRDefault="00063F3D" w:rsidP="009A1B55">
      <w:pPr>
        <w:spacing w:after="0" w:line="240" w:lineRule="auto"/>
        <w:rPr>
          <w:sz w:val="24"/>
          <w:szCs w:val="24"/>
        </w:rPr>
      </w:pPr>
    </w:p>
    <w:p w14:paraId="124D357A" w14:textId="77777777" w:rsidR="00E25508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Wie schätzen Sie die Entwicklung Ihres Kindes ein? </w:t>
      </w:r>
    </w:p>
    <w:p w14:paraId="0BCD68FC" w14:textId="37094E7B" w:rsidR="00063F3D" w:rsidRPr="002A54FE" w:rsidRDefault="00063F3D" w:rsidP="00E25508">
      <w:pPr>
        <w:pStyle w:val="Listenabsatz"/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Welche Besonderheiten sind Ihnen aufgefallen? Entwicklu</w:t>
      </w:r>
      <w:r w:rsidR="00A7176A" w:rsidRPr="002A54FE">
        <w:rPr>
          <w:b/>
          <w:bCs/>
          <w:sz w:val="24"/>
          <w:szCs w:val="24"/>
        </w:rPr>
        <w:t>ng im Vergleich zu G</w:t>
      </w:r>
      <w:r w:rsidRPr="002A54FE">
        <w:rPr>
          <w:b/>
          <w:bCs/>
          <w:sz w:val="24"/>
          <w:szCs w:val="24"/>
        </w:rPr>
        <w:t>leichaltrigen, Selbstständigkeit ...</w:t>
      </w:r>
    </w:p>
    <w:p w14:paraId="2F3C7DC5" w14:textId="77777777" w:rsidR="00F36E9F" w:rsidRPr="00C55AEA" w:rsidRDefault="00F36E9F" w:rsidP="00F36E9F">
      <w:pPr>
        <w:spacing w:after="0" w:line="240" w:lineRule="auto"/>
        <w:ind w:left="360"/>
        <w:rPr>
          <w:sz w:val="24"/>
          <w:szCs w:val="24"/>
        </w:rPr>
      </w:pPr>
    </w:p>
    <w:p w14:paraId="7B149142" w14:textId="77777777" w:rsidR="00E25508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Was sind Ihrer Meinung nac</w:t>
      </w:r>
      <w:r w:rsidR="00960A22" w:rsidRPr="002A54FE">
        <w:rPr>
          <w:b/>
          <w:bCs/>
          <w:sz w:val="24"/>
          <w:szCs w:val="24"/>
        </w:rPr>
        <w:t xml:space="preserve">h die Stärken Ihres Kindes? </w:t>
      </w:r>
    </w:p>
    <w:p w14:paraId="20E428E6" w14:textId="021E7034" w:rsidR="00063F3D" w:rsidRPr="00C55AEA" w:rsidRDefault="00960A22" w:rsidP="00E25508">
      <w:pPr>
        <w:pStyle w:val="Listenabsatz"/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Im S</w:t>
      </w:r>
      <w:r w:rsidR="00063F3D" w:rsidRPr="00C55AEA">
        <w:rPr>
          <w:sz w:val="24"/>
          <w:szCs w:val="24"/>
        </w:rPr>
        <w:t>piel, intellektuell, körperlich, musisc</w:t>
      </w:r>
      <w:r w:rsidR="00E25508" w:rsidRPr="00C55AEA">
        <w:rPr>
          <w:sz w:val="24"/>
          <w:szCs w:val="24"/>
        </w:rPr>
        <w:t>h, gestalterisch, im Kontakt mit</w:t>
      </w:r>
      <w:r w:rsidR="00063F3D" w:rsidRPr="00C55AEA">
        <w:rPr>
          <w:sz w:val="24"/>
          <w:szCs w:val="24"/>
        </w:rPr>
        <w:t xml:space="preserve"> anderen usw.</w:t>
      </w:r>
    </w:p>
    <w:p w14:paraId="6D89E0D5" w14:textId="77777777" w:rsidR="00F36E9F" w:rsidRPr="00C55AEA" w:rsidRDefault="00F36E9F" w:rsidP="00F36E9F">
      <w:pPr>
        <w:spacing w:after="0" w:line="240" w:lineRule="auto"/>
        <w:rPr>
          <w:sz w:val="24"/>
          <w:szCs w:val="24"/>
        </w:rPr>
      </w:pPr>
    </w:p>
    <w:p w14:paraId="182CCC5B" w14:textId="5F6CFAEA" w:rsidR="00063F3D" w:rsidRPr="002A54FE" w:rsidRDefault="005C5552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Sind Ihnen bei Ihrem Kind Ver</w:t>
      </w:r>
      <w:r w:rsidR="00063F3D" w:rsidRPr="002A54FE">
        <w:rPr>
          <w:b/>
          <w:bCs/>
          <w:sz w:val="24"/>
          <w:szCs w:val="24"/>
        </w:rPr>
        <w:t>h</w:t>
      </w:r>
      <w:r w:rsidRPr="002A54FE">
        <w:rPr>
          <w:b/>
          <w:bCs/>
          <w:sz w:val="24"/>
          <w:szCs w:val="24"/>
        </w:rPr>
        <w:t>a</w:t>
      </w:r>
      <w:r w:rsidR="00063F3D" w:rsidRPr="002A54FE">
        <w:rPr>
          <w:b/>
          <w:bCs/>
          <w:sz w:val="24"/>
          <w:szCs w:val="24"/>
        </w:rPr>
        <w:t>ltensweisen aufgefallen, die nicht üblich sind?</w:t>
      </w:r>
    </w:p>
    <w:p w14:paraId="25637F73" w14:textId="77777777" w:rsidR="00960A22" w:rsidRPr="00C55AEA" w:rsidRDefault="00960A22" w:rsidP="00960A22">
      <w:pPr>
        <w:spacing w:after="0" w:line="240" w:lineRule="auto"/>
        <w:rPr>
          <w:sz w:val="24"/>
          <w:szCs w:val="24"/>
        </w:rPr>
      </w:pPr>
    </w:p>
    <w:p w14:paraId="21E2198B" w14:textId="1A1F831A" w:rsidR="00063F3D" w:rsidRPr="00C55AEA" w:rsidRDefault="00063F3D" w:rsidP="00063F3D">
      <w:pPr>
        <w:pStyle w:val="Listenabsatz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im Verhalten anderen Kindern oder Familienangehörigen gegenüber</w:t>
      </w:r>
    </w:p>
    <w:p w14:paraId="1F7301F9" w14:textId="6DC5B9AB" w:rsidR="00063F3D" w:rsidRPr="00C55AEA" w:rsidRDefault="00063F3D" w:rsidP="00063F3D">
      <w:pPr>
        <w:pStyle w:val="Listenabsatz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körperlich: irgendwelche Schmerzen, Schlafgewohnheiten, Essgewohnheiten, Krankheiten</w:t>
      </w:r>
    </w:p>
    <w:p w14:paraId="45F54786" w14:textId="5FD23B14" w:rsidR="00063F3D" w:rsidRPr="00C55AEA" w:rsidRDefault="00063F3D" w:rsidP="00063F3D">
      <w:pPr>
        <w:pStyle w:val="Listenabsatz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auf der Gefühlsebene</w:t>
      </w:r>
    </w:p>
    <w:p w14:paraId="5570B4BB" w14:textId="44C6F605" w:rsidR="00063F3D" w:rsidRPr="00C55AEA" w:rsidRDefault="00063F3D" w:rsidP="00063F3D">
      <w:pPr>
        <w:pStyle w:val="Listenabsatz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bei den Hausaufgaben?</w:t>
      </w:r>
    </w:p>
    <w:p w14:paraId="3353ADFD" w14:textId="77777777" w:rsidR="00E25508" w:rsidRPr="00C55AEA" w:rsidRDefault="00E25508" w:rsidP="00E25508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6336144F" w14:textId="77777777" w:rsidR="00C55AEA" w:rsidRPr="002A54FE" w:rsidRDefault="00E25508" w:rsidP="00E25508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Wurde bei Ihrem Kind in der Vergangenheit eine fachärztliche Diagnostik in einem </w:t>
      </w:r>
      <w:proofErr w:type="spellStart"/>
      <w:r w:rsidRPr="002A54FE">
        <w:rPr>
          <w:b/>
          <w:bCs/>
          <w:sz w:val="24"/>
          <w:szCs w:val="24"/>
        </w:rPr>
        <w:t>Sozialpädrischen</w:t>
      </w:r>
      <w:proofErr w:type="spellEnd"/>
      <w:r w:rsidRPr="002A54FE">
        <w:rPr>
          <w:b/>
          <w:bCs/>
          <w:sz w:val="24"/>
          <w:szCs w:val="24"/>
        </w:rPr>
        <w:t xml:space="preserve"> Zentrum (SPZ) oder bei einem niedergelassenen Kinder- und Jugendpsychotherapeuten oder einem sonstigen Facharzt durchgeführt? </w:t>
      </w:r>
    </w:p>
    <w:p w14:paraId="6E8EB436" w14:textId="43B240AA" w:rsidR="00E25508" w:rsidRPr="002A54FE" w:rsidRDefault="00E25508" w:rsidP="00C55AEA">
      <w:pPr>
        <w:pStyle w:val="Listenabsatz"/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Wurde in diesem Zusammenhang bereits einmal ein Intelligenzte</w:t>
      </w:r>
      <w:r w:rsidR="00C55AEA" w:rsidRPr="002A54FE">
        <w:rPr>
          <w:b/>
          <w:bCs/>
          <w:sz w:val="24"/>
          <w:szCs w:val="24"/>
        </w:rPr>
        <w:t>st durchgeführt? Wann? Welches Testinstrument wurde hier eingesetzt? Verfügen Sie über die Testdaten?</w:t>
      </w:r>
    </w:p>
    <w:p w14:paraId="7B64EBF3" w14:textId="77777777" w:rsidR="00F36E9F" w:rsidRPr="00C55AEA" w:rsidRDefault="00F36E9F" w:rsidP="00F36E9F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1F31639B" w14:textId="53C8FFFE" w:rsidR="00063F3D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Was sind die Interesse</w:t>
      </w:r>
      <w:r w:rsidR="00E25508" w:rsidRPr="002A54FE">
        <w:rPr>
          <w:b/>
          <w:bCs/>
          <w:sz w:val="24"/>
          <w:szCs w:val="24"/>
        </w:rPr>
        <w:t>n Ihres Kindes, und über welche</w:t>
      </w:r>
      <w:r w:rsidRPr="002A54FE">
        <w:rPr>
          <w:b/>
          <w:bCs/>
          <w:sz w:val="24"/>
          <w:szCs w:val="24"/>
        </w:rPr>
        <w:t xml:space="preserve"> Beschäftigungen kann ihr Kind „die Zeit vergessen“?</w:t>
      </w:r>
    </w:p>
    <w:p w14:paraId="4281CC31" w14:textId="77777777" w:rsidR="00960A22" w:rsidRPr="00C55AEA" w:rsidRDefault="00960A22" w:rsidP="00960A22">
      <w:pPr>
        <w:pStyle w:val="Listenabsatz"/>
        <w:spacing w:after="0" w:line="240" w:lineRule="auto"/>
        <w:rPr>
          <w:sz w:val="24"/>
          <w:szCs w:val="24"/>
        </w:rPr>
      </w:pPr>
    </w:p>
    <w:p w14:paraId="0B216BB9" w14:textId="39C5ED6F" w:rsidR="00063F3D" w:rsidRPr="00C55AEA" w:rsidRDefault="00063F3D" w:rsidP="00063F3D">
      <w:pPr>
        <w:pStyle w:val="Listenabsatz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zu Hause:</w:t>
      </w:r>
    </w:p>
    <w:p w14:paraId="376506E2" w14:textId="3A6C6834" w:rsidR="00063F3D" w:rsidRPr="00C55AEA" w:rsidRDefault="00063F3D" w:rsidP="00063F3D">
      <w:pPr>
        <w:pStyle w:val="Listenabsatz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im Freien</w:t>
      </w:r>
      <w:r w:rsidR="00A7176A" w:rsidRPr="00C55AEA">
        <w:rPr>
          <w:sz w:val="24"/>
          <w:szCs w:val="24"/>
        </w:rPr>
        <w:t>:</w:t>
      </w:r>
    </w:p>
    <w:p w14:paraId="69BCCF8C" w14:textId="77777777" w:rsidR="00F36E9F" w:rsidRDefault="00F36E9F" w:rsidP="00F36E9F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08F963AE" w14:textId="77777777" w:rsidR="00C55AEA" w:rsidRDefault="00C55AEA" w:rsidP="00F36E9F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6271C806" w14:textId="77777777" w:rsidR="00C55AEA" w:rsidRPr="002A54FE" w:rsidRDefault="00C55AEA" w:rsidP="00F36E9F">
      <w:pPr>
        <w:pStyle w:val="Listenabsatz"/>
        <w:spacing w:after="0" w:line="240" w:lineRule="auto"/>
        <w:ind w:left="1440"/>
        <w:rPr>
          <w:b/>
          <w:bCs/>
          <w:sz w:val="24"/>
          <w:szCs w:val="24"/>
        </w:rPr>
      </w:pPr>
    </w:p>
    <w:p w14:paraId="64C325AC" w14:textId="77777777" w:rsidR="00E25508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Gibt es irgendwelche Projekte, an denen Ihr Kind gerne arbeitet? </w:t>
      </w:r>
    </w:p>
    <w:p w14:paraId="35329811" w14:textId="77777777" w:rsidR="00C55AEA" w:rsidRPr="002A54FE" w:rsidRDefault="00063F3D" w:rsidP="00E25508">
      <w:pPr>
        <w:pStyle w:val="Listenabsatz"/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Hat Ihr Kind diese selbst initiiert, oder von wem wurde es angeregt? </w:t>
      </w:r>
    </w:p>
    <w:p w14:paraId="5DBACE5F" w14:textId="710082D0" w:rsidR="00063F3D" w:rsidRPr="002A54FE" w:rsidRDefault="00063F3D" w:rsidP="00E25508">
      <w:pPr>
        <w:pStyle w:val="Listenabsatz"/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Wer unterstützt Ihr Kind dabei?</w:t>
      </w:r>
    </w:p>
    <w:p w14:paraId="0B731AE2" w14:textId="77777777" w:rsidR="00F36E9F" w:rsidRPr="00C55AEA" w:rsidRDefault="00F36E9F" w:rsidP="00F36E9F">
      <w:pPr>
        <w:pStyle w:val="Listenabsatz"/>
        <w:spacing w:after="0" w:line="240" w:lineRule="auto"/>
        <w:rPr>
          <w:sz w:val="24"/>
          <w:szCs w:val="24"/>
        </w:rPr>
      </w:pPr>
    </w:p>
    <w:p w14:paraId="29E34CBB" w14:textId="6BE66DB4" w:rsidR="00063F3D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In welchen Situationen kann </w:t>
      </w:r>
      <w:r w:rsidR="00A7176A" w:rsidRPr="002A54FE">
        <w:rPr>
          <w:b/>
          <w:bCs/>
          <w:sz w:val="24"/>
          <w:szCs w:val="24"/>
        </w:rPr>
        <w:t xml:space="preserve">sich </w:t>
      </w:r>
      <w:r w:rsidRPr="002A54FE">
        <w:rPr>
          <w:b/>
          <w:bCs/>
          <w:sz w:val="24"/>
          <w:szCs w:val="24"/>
        </w:rPr>
        <w:t>Ihre Tochter oder ihr Sohn besonders gut konzentrieren, wann weniger gut?</w:t>
      </w:r>
    </w:p>
    <w:p w14:paraId="59DB0E97" w14:textId="77777777" w:rsidR="00F36E9F" w:rsidRPr="002A54FE" w:rsidRDefault="00F36E9F" w:rsidP="00F36E9F">
      <w:pPr>
        <w:spacing w:after="0" w:line="240" w:lineRule="auto"/>
        <w:rPr>
          <w:b/>
          <w:bCs/>
          <w:sz w:val="24"/>
          <w:szCs w:val="24"/>
        </w:rPr>
      </w:pPr>
    </w:p>
    <w:p w14:paraId="6BEA8390" w14:textId="04B37987" w:rsidR="00063F3D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schätzen Sie die intellektuellen Fähigkeiten Ihres Kindes ein?</w:t>
      </w:r>
    </w:p>
    <w:p w14:paraId="0C1E5B5B" w14:textId="77777777" w:rsidR="00A7176A" w:rsidRPr="00C55AEA" w:rsidRDefault="00A7176A" w:rsidP="00A7176A">
      <w:pPr>
        <w:spacing w:after="0" w:line="240" w:lineRule="auto"/>
        <w:rPr>
          <w:sz w:val="24"/>
          <w:szCs w:val="24"/>
        </w:rPr>
      </w:pPr>
    </w:p>
    <w:p w14:paraId="3172304B" w14:textId="5125FCF0" w:rsidR="00063F3D" w:rsidRPr="00C55AEA" w:rsidRDefault="00063F3D" w:rsidP="00063F3D">
      <w:pPr>
        <w:pStyle w:val="Listenabsatz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eher überdurchschnittlich</w:t>
      </w:r>
    </w:p>
    <w:p w14:paraId="7449E012" w14:textId="00472BE0" w:rsidR="00063F3D" w:rsidRPr="00C55AEA" w:rsidRDefault="00063F3D" w:rsidP="00063F3D">
      <w:pPr>
        <w:pStyle w:val="Listenabsatz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eher durchschnittlich</w:t>
      </w:r>
    </w:p>
    <w:p w14:paraId="39655A54" w14:textId="456ADE4E" w:rsidR="00063F3D" w:rsidRPr="00C55AEA" w:rsidRDefault="00063F3D" w:rsidP="00063F3D">
      <w:pPr>
        <w:pStyle w:val="Listenabsatz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55AEA">
        <w:rPr>
          <w:sz w:val="24"/>
          <w:szCs w:val="24"/>
        </w:rPr>
        <w:t>eher unterdurchschnittlich</w:t>
      </w:r>
    </w:p>
    <w:p w14:paraId="493C3ED2" w14:textId="77777777" w:rsidR="00F36E9F" w:rsidRPr="002A54FE" w:rsidRDefault="00F36E9F" w:rsidP="00F36E9F">
      <w:pPr>
        <w:pStyle w:val="Listenabsatz"/>
        <w:spacing w:after="0" w:line="240" w:lineRule="auto"/>
        <w:ind w:left="1068"/>
        <w:rPr>
          <w:b/>
          <w:bCs/>
          <w:sz w:val="24"/>
          <w:szCs w:val="24"/>
        </w:rPr>
      </w:pPr>
    </w:p>
    <w:p w14:paraId="7D49A2F2" w14:textId="21DCC3CA" w:rsidR="00063F3D" w:rsidRPr="002A54FE" w:rsidRDefault="00063F3D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Welchen Unterschied stellen Sie zwischen mathematischen und sprachlichen Fähigkeiten fest?</w:t>
      </w:r>
    </w:p>
    <w:p w14:paraId="2742C95E" w14:textId="77777777" w:rsidR="00F36E9F" w:rsidRPr="00C55AEA" w:rsidRDefault="00F36E9F" w:rsidP="00F36E9F">
      <w:pPr>
        <w:pStyle w:val="Listenabsatz"/>
        <w:spacing w:after="0" w:line="240" w:lineRule="auto"/>
        <w:rPr>
          <w:sz w:val="24"/>
          <w:szCs w:val="24"/>
        </w:rPr>
      </w:pPr>
    </w:p>
    <w:p w14:paraId="3BA76012" w14:textId="77777777" w:rsidR="00C55AEA" w:rsidRPr="002A54FE" w:rsidRDefault="00631E56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Hat Ihr Kind einen besonderen Freund, eine besondere Freundin? </w:t>
      </w:r>
    </w:p>
    <w:p w14:paraId="4BA92C60" w14:textId="1F1D6BC8" w:rsidR="00063F3D" w:rsidRPr="002A54FE" w:rsidRDefault="00631E56" w:rsidP="00C55AEA">
      <w:pPr>
        <w:spacing w:after="0" w:line="240" w:lineRule="auto"/>
        <w:ind w:left="708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alt ist dieser oder diese?</w:t>
      </w:r>
    </w:p>
    <w:p w14:paraId="4833F523" w14:textId="77777777" w:rsidR="00F36E9F" w:rsidRPr="002A54FE" w:rsidRDefault="00F36E9F" w:rsidP="00F36E9F">
      <w:pPr>
        <w:spacing w:after="0" w:line="240" w:lineRule="auto"/>
        <w:rPr>
          <w:b/>
          <w:bCs/>
          <w:sz w:val="24"/>
          <w:szCs w:val="24"/>
        </w:rPr>
      </w:pPr>
    </w:p>
    <w:p w14:paraId="734CBE97" w14:textId="2FFB1864" w:rsidR="00631E56" w:rsidRPr="002A54FE" w:rsidRDefault="00631E56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alt sind die Kinder, mit denen Ihre Tochter oder Ihr Sohn am liebsten spielt?</w:t>
      </w:r>
    </w:p>
    <w:p w14:paraId="32C2001A" w14:textId="77777777" w:rsidR="00F36E9F" w:rsidRPr="002A54FE" w:rsidRDefault="00F36E9F" w:rsidP="00F36E9F">
      <w:pPr>
        <w:spacing w:after="0" w:line="240" w:lineRule="auto"/>
        <w:rPr>
          <w:b/>
          <w:bCs/>
          <w:sz w:val="24"/>
          <w:szCs w:val="24"/>
        </w:rPr>
      </w:pPr>
    </w:p>
    <w:p w14:paraId="623896B9" w14:textId="213B7FA9" w:rsidR="00631E56" w:rsidRPr="002A54FE" w:rsidRDefault="00631E56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Worauf reagiert Ihr Kind besonders sensibel?</w:t>
      </w:r>
    </w:p>
    <w:p w14:paraId="33B562AB" w14:textId="77777777" w:rsidR="00E25508" w:rsidRPr="00C55AEA" w:rsidRDefault="00E25508" w:rsidP="00E25508">
      <w:pPr>
        <w:spacing w:after="0" w:line="240" w:lineRule="auto"/>
        <w:rPr>
          <w:sz w:val="24"/>
          <w:szCs w:val="24"/>
        </w:rPr>
      </w:pPr>
    </w:p>
    <w:p w14:paraId="4966F195" w14:textId="77777777" w:rsidR="00E25508" w:rsidRPr="002A54FE" w:rsidRDefault="00E25508" w:rsidP="00E25508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Verhält sich Ihr Kind in der Schule anders als zu Hause oder in der Freizeit? </w:t>
      </w:r>
      <w:r w:rsidRPr="002A54FE">
        <w:rPr>
          <w:rFonts w:asciiTheme="majorHAnsi" w:hAnsiTheme="majorHAnsi"/>
          <w:b/>
          <w:bCs/>
          <w:sz w:val="24"/>
          <w:szCs w:val="24"/>
        </w:rPr>
        <w:t>(</w:t>
      </w:r>
      <w:r w:rsidRPr="002A54FE">
        <w:rPr>
          <w:b/>
          <w:bCs/>
          <w:sz w:val="24"/>
          <w:szCs w:val="24"/>
        </w:rPr>
        <w:t>Beschreiben Sie bitte kurz.</w:t>
      </w:r>
      <w:r w:rsidRPr="002A54FE">
        <w:rPr>
          <w:rFonts w:asciiTheme="majorHAnsi" w:hAnsiTheme="majorHAnsi"/>
          <w:b/>
          <w:bCs/>
          <w:sz w:val="24"/>
          <w:szCs w:val="24"/>
        </w:rPr>
        <w:t>)</w:t>
      </w:r>
    </w:p>
    <w:p w14:paraId="0D4ECC21" w14:textId="77777777" w:rsidR="00E25508" w:rsidRPr="00C55AEA" w:rsidRDefault="00E25508" w:rsidP="00E25508">
      <w:pPr>
        <w:pStyle w:val="Listenabsatz"/>
        <w:spacing w:after="0" w:line="240" w:lineRule="auto"/>
        <w:rPr>
          <w:sz w:val="24"/>
          <w:szCs w:val="24"/>
        </w:rPr>
      </w:pPr>
    </w:p>
    <w:p w14:paraId="3629E6D4" w14:textId="77777777" w:rsidR="00C55AEA" w:rsidRPr="002A54FE" w:rsidRDefault="00E25508" w:rsidP="00E25508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Konnte Ihr Kind schon vor der Einschulung lesen und rechnen? </w:t>
      </w:r>
    </w:p>
    <w:p w14:paraId="22F9D027" w14:textId="00891D5A" w:rsidR="00E25508" w:rsidRPr="002A54FE" w:rsidRDefault="00E25508" w:rsidP="00C55AEA">
      <w:pPr>
        <w:spacing w:after="0" w:line="240" w:lineRule="auto"/>
        <w:ind w:left="708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Wie hat es das gelernt? </w:t>
      </w:r>
    </w:p>
    <w:p w14:paraId="64B32A8D" w14:textId="77777777" w:rsidR="00E25508" w:rsidRPr="00C55AEA" w:rsidRDefault="00E25508" w:rsidP="00E25508">
      <w:pPr>
        <w:spacing w:after="0" w:line="240" w:lineRule="auto"/>
        <w:rPr>
          <w:sz w:val="24"/>
          <w:szCs w:val="24"/>
        </w:rPr>
      </w:pPr>
    </w:p>
    <w:p w14:paraId="487460E1" w14:textId="77777777" w:rsidR="00E25508" w:rsidRPr="002A54FE" w:rsidRDefault="00E25508" w:rsidP="00E25508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verliefen die Kindergartenzeit und die Einschulung?</w:t>
      </w:r>
    </w:p>
    <w:p w14:paraId="34325E14" w14:textId="77777777" w:rsidR="00E25508" w:rsidRPr="002A54FE" w:rsidRDefault="00E25508" w:rsidP="00E25508">
      <w:pPr>
        <w:spacing w:after="0" w:line="240" w:lineRule="auto"/>
        <w:rPr>
          <w:b/>
          <w:bCs/>
          <w:sz w:val="24"/>
          <w:szCs w:val="24"/>
        </w:rPr>
      </w:pPr>
    </w:p>
    <w:p w14:paraId="6D0763E0" w14:textId="77777777" w:rsidR="00C55AEA" w:rsidRPr="002A54FE" w:rsidRDefault="00E25508" w:rsidP="00E25508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 xml:space="preserve">Ist Ihnen im Verhalten oder in der Befindlichkeit Ihres Kindes irgendetwas aufgefallen, das mit Kindergartenbeginn oder Schulanfang zusammenfiel? </w:t>
      </w:r>
    </w:p>
    <w:p w14:paraId="10C752F6" w14:textId="339B00B2" w:rsidR="00E25508" w:rsidRPr="00C55AEA" w:rsidRDefault="00C55AEA" w:rsidP="00C55AEA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(</w:t>
      </w:r>
      <w:r w:rsidR="00E25508" w:rsidRPr="00C55AEA">
        <w:rPr>
          <w:sz w:val="24"/>
          <w:szCs w:val="24"/>
        </w:rPr>
        <w:t>Bitte beschreiben Sie</w:t>
      </w:r>
      <w:r>
        <w:rPr>
          <w:sz w:val="24"/>
          <w:szCs w:val="24"/>
        </w:rPr>
        <w:t xml:space="preserve"> kurz</w:t>
      </w:r>
      <w:r w:rsidR="00E25508" w:rsidRPr="00C55AE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198ED2BE" w14:textId="77777777" w:rsidR="00C55AEA" w:rsidRPr="00C55AEA" w:rsidRDefault="00C55AEA" w:rsidP="00C55AEA">
      <w:pPr>
        <w:spacing w:after="0" w:line="240" w:lineRule="auto"/>
        <w:rPr>
          <w:sz w:val="24"/>
          <w:szCs w:val="24"/>
        </w:rPr>
      </w:pPr>
    </w:p>
    <w:p w14:paraId="1FD9DA9C" w14:textId="77777777" w:rsidR="00C55AEA" w:rsidRPr="002A54FE" w:rsidRDefault="00C55AEA" w:rsidP="00C55AEA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beurteilen Sie die schulischen Leistungen Ihres Kindes. Sind Sie damit zufrieden?</w:t>
      </w:r>
    </w:p>
    <w:p w14:paraId="03A45D4E" w14:textId="77777777" w:rsidR="00C55AEA" w:rsidRDefault="00C55AEA" w:rsidP="00C55AEA">
      <w:pPr>
        <w:spacing w:after="0" w:line="240" w:lineRule="auto"/>
        <w:rPr>
          <w:sz w:val="24"/>
          <w:szCs w:val="24"/>
        </w:rPr>
      </w:pPr>
    </w:p>
    <w:p w14:paraId="539C2984" w14:textId="77777777" w:rsidR="00C55AEA" w:rsidRPr="002A54FE" w:rsidRDefault="00C55AEA" w:rsidP="00C55AEA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reagiert ihr Kind auf Fehler oder schlechte Noten?</w:t>
      </w:r>
    </w:p>
    <w:p w14:paraId="28F17EED" w14:textId="77777777" w:rsidR="00C55AEA" w:rsidRPr="002A54FE" w:rsidRDefault="00C55AEA" w:rsidP="00C55AEA">
      <w:pPr>
        <w:spacing w:after="0" w:line="240" w:lineRule="auto"/>
        <w:rPr>
          <w:b/>
          <w:bCs/>
          <w:sz w:val="24"/>
          <w:szCs w:val="24"/>
        </w:rPr>
      </w:pPr>
    </w:p>
    <w:p w14:paraId="539F18FF" w14:textId="77777777" w:rsidR="00C55AEA" w:rsidRPr="002A54FE" w:rsidRDefault="00C55AEA" w:rsidP="00C55AEA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reagiert Ihr Kind auf schwierige Aufgaben, die es nicht gleich lösen kann?</w:t>
      </w:r>
    </w:p>
    <w:p w14:paraId="0363B6CA" w14:textId="77777777" w:rsidR="00C55AEA" w:rsidRPr="002A54FE" w:rsidRDefault="00C55AEA" w:rsidP="00C55AEA">
      <w:pPr>
        <w:spacing w:after="0" w:line="240" w:lineRule="auto"/>
        <w:rPr>
          <w:b/>
          <w:bCs/>
          <w:sz w:val="24"/>
          <w:szCs w:val="24"/>
        </w:rPr>
      </w:pPr>
    </w:p>
    <w:p w14:paraId="23680BB3" w14:textId="77777777" w:rsidR="00C55AEA" w:rsidRPr="002A54FE" w:rsidRDefault="00C55AEA" w:rsidP="00C55AEA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selbstständig macht Ihr Kind die Hausaufgaben? Typische Muster?</w:t>
      </w:r>
    </w:p>
    <w:p w14:paraId="6E45FE01" w14:textId="77777777" w:rsidR="00E25508" w:rsidRDefault="00E25508" w:rsidP="00F36E9F">
      <w:pPr>
        <w:spacing w:after="0" w:line="240" w:lineRule="auto"/>
        <w:rPr>
          <w:sz w:val="24"/>
          <w:szCs w:val="24"/>
        </w:rPr>
      </w:pPr>
    </w:p>
    <w:p w14:paraId="699588B2" w14:textId="77777777" w:rsidR="00C55AEA" w:rsidRDefault="00C55AEA" w:rsidP="00F36E9F">
      <w:pPr>
        <w:spacing w:after="0" w:line="240" w:lineRule="auto"/>
        <w:rPr>
          <w:sz w:val="24"/>
          <w:szCs w:val="24"/>
        </w:rPr>
      </w:pPr>
    </w:p>
    <w:p w14:paraId="28A9FE04" w14:textId="77777777" w:rsidR="00C55AEA" w:rsidRDefault="00C55AEA" w:rsidP="00F36E9F">
      <w:pPr>
        <w:spacing w:after="0" w:line="240" w:lineRule="auto"/>
        <w:rPr>
          <w:sz w:val="24"/>
          <w:szCs w:val="24"/>
        </w:rPr>
      </w:pPr>
    </w:p>
    <w:p w14:paraId="1C82A1C4" w14:textId="77777777" w:rsidR="00C55AEA" w:rsidRDefault="00C55AEA" w:rsidP="00F36E9F">
      <w:pPr>
        <w:spacing w:after="0" w:line="240" w:lineRule="auto"/>
        <w:rPr>
          <w:sz w:val="24"/>
          <w:szCs w:val="24"/>
        </w:rPr>
      </w:pPr>
    </w:p>
    <w:p w14:paraId="5A84AC86" w14:textId="77777777" w:rsidR="00C55AEA" w:rsidRDefault="00C55AEA" w:rsidP="00F36E9F">
      <w:pPr>
        <w:spacing w:after="0" w:line="240" w:lineRule="auto"/>
        <w:rPr>
          <w:sz w:val="24"/>
          <w:szCs w:val="24"/>
        </w:rPr>
      </w:pPr>
    </w:p>
    <w:p w14:paraId="2EDB8618" w14:textId="77777777" w:rsidR="00C55AEA" w:rsidRDefault="00C55AEA" w:rsidP="00F36E9F">
      <w:pPr>
        <w:spacing w:after="0" w:line="240" w:lineRule="auto"/>
        <w:rPr>
          <w:sz w:val="24"/>
          <w:szCs w:val="24"/>
        </w:rPr>
      </w:pPr>
    </w:p>
    <w:p w14:paraId="36B41266" w14:textId="77777777" w:rsidR="00C55AEA" w:rsidRPr="002A54FE" w:rsidRDefault="00C55AEA" w:rsidP="00F36E9F">
      <w:pPr>
        <w:spacing w:after="0" w:line="240" w:lineRule="auto"/>
        <w:rPr>
          <w:b/>
          <w:bCs/>
          <w:sz w:val="24"/>
          <w:szCs w:val="24"/>
        </w:rPr>
      </w:pPr>
    </w:p>
    <w:p w14:paraId="71CB79DB" w14:textId="0342170D" w:rsidR="00631E56" w:rsidRPr="002A54FE" w:rsidRDefault="00631E56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verhält sich Ihr Kind anderen gegenüber?</w:t>
      </w:r>
    </w:p>
    <w:p w14:paraId="7BBE5251" w14:textId="77777777" w:rsidR="00F36E9F" w:rsidRPr="00C55AEA" w:rsidRDefault="00F36E9F" w:rsidP="00F36E9F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207"/>
      </w:tblGrid>
      <w:tr w:rsidR="00631E56" w:rsidRPr="00C55AEA" w14:paraId="753260E7" w14:textId="77777777" w:rsidTr="005C5552">
        <w:tc>
          <w:tcPr>
            <w:tcW w:w="4259" w:type="dxa"/>
          </w:tcPr>
          <w:p w14:paraId="7C1AF201" w14:textId="68064F56" w:rsidR="00631E56" w:rsidRPr="00C55AEA" w:rsidRDefault="00B7158C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C5552" w:rsidRPr="00C55AEA">
              <w:rPr>
                <w:rFonts w:asciiTheme="majorHAnsi" w:hAnsiTheme="majorHAnsi"/>
                <w:sz w:val="24"/>
                <w:szCs w:val="24"/>
              </w:rPr>
              <w:t>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will häufig alles bestimmen</w:t>
            </w:r>
          </w:p>
          <w:p w14:paraId="46A81ECE" w14:textId="551E849C" w:rsidR="00631E56" w:rsidRPr="00C55AEA" w:rsidRDefault="00B7158C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C5552" w:rsidRPr="00C55AEA">
              <w:rPr>
                <w:rFonts w:asciiTheme="majorHAnsi" w:hAnsiTheme="majorHAnsi"/>
                <w:sz w:val="24"/>
                <w:szCs w:val="24"/>
              </w:rPr>
              <w:t>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ist kontaktfreudig</w:t>
            </w:r>
          </w:p>
          <w:p w14:paraId="441F173E" w14:textId="0ED243DE" w:rsidR="00631E56" w:rsidRPr="00C55AEA" w:rsidRDefault="00B7158C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C5552" w:rsidRPr="00C55AEA">
              <w:rPr>
                <w:rFonts w:asciiTheme="majorHAnsi" w:hAnsiTheme="majorHAnsi"/>
                <w:sz w:val="24"/>
                <w:szCs w:val="24"/>
              </w:rPr>
              <w:t>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ist zurückhaltend</w:t>
            </w:r>
          </w:p>
          <w:p w14:paraId="3B6C80EC" w14:textId="20DDC716" w:rsidR="00631E56" w:rsidRPr="00C55AEA" w:rsidRDefault="00B7158C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C5552" w:rsidRPr="00C55AEA">
              <w:rPr>
                <w:rFonts w:asciiTheme="majorHAnsi" w:hAnsiTheme="majorHAnsi"/>
                <w:sz w:val="24"/>
                <w:szCs w:val="24"/>
              </w:rPr>
              <w:t>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ergreift häufig die Initiative für gemeinsame Spiele</w:t>
            </w:r>
          </w:p>
          <w:p w14:paraId="42C814E6" w14:textId="2C52AB92" w:rsidR="00631E56" w:rsidRPr="00C55AEA" w:rsidRDefault="00B7158C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C5552" w:rsidRPr="00C55AEA">
              <w:rPr>
                <w:rFonts w:asciiTheme="majorHAnsi" w:hAnsiTheme="majorHAnsi"/>
                <w:sz w:val="24"/>
                <w:szCs w:val="24"/>
              </w:rPr>
              <w:t>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ist aggressiv, schlägt andere</w:t>
            </w:r>
          </w:p>
          <w:p w14:paraId="12325357" w14:textId="7A8CC5F2" w:rsidR="00631E56" w:rsidRPr="00C55AEA" w:rsidRDefault="00B7158C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C5552" w:rsidRPr="00C55AEA">
              <w:rPr>
                <w:rFonts w:asciiTheme="majorHAnsi" w:hAnsiTheme="majorHAnsi"/>
                <w:sz w:val="24"/>
                <w:szCs w:val="24"/>
              </w:rPr>
              <w:t>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schlichtet Streitigkeiten</w:t>
            </w:r>
          </w:p>
          <w:p w14:paraId="26ABA3FD" w14:textId="0592C0D1" w:rsidR="00631E56" w:rsidRPr="00C55AEA" w:rsidRDefault="005C5552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] 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ist hilfsbereit und teilt gerne mit anderen</w:t>
            </w:r>
          </w:p>
          <w:p w14:paraId="61428D40" w14:textId="69FBB49E" w:rsidR="00631E56" w:rsidRPr="00C55AEA" w:rsidRDefault="005C5552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] 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kümmert sich gerne um jüngere und Schwächere</w:t>
            </w:r>
          </w:p>
          <w:p w14:paraId="42815113" w14:textId="784CEF0E" w:rsidR="00631E56" w:rsidRPr="00C55AEA" w:rsidRDefault="005C5552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] 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zeigt viel Humor</w:t>
            </w:r>
          </w:p>
          <w:p w14:paraId="1AA39308" w14:textId="3A7BEE3D" w:rsidR="00631E56" w:rsidRPr="00C55AEA" w:rsidRDefault="005C5552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] e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 passt sich neuen Situationen gut an</w:t>
            </w:r>
          </w:p>
          <w:p w14:paraId="36787CD0" w14:textId="3F6F6144" w:rsidR="005C5552" w:rsidRPr="00C55AEA" w:rsidRDefault="005C5552" w:rsidP="005C55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] Es bevorzugt die Kontakt zu Erwachsenen</w:t>
            </w:r>
          </w:p>
          <w:p w14:paraId="4F04BBCB" w14:textId="6DDEAA26" w:rsidR="00631E56" w:rsidRPr="00C55AEA" w:rsidRDefault="00631E56" w:rsidP="00631E56">
            <w:pPr>
              <w:pStyle w:val="Listenabsatz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668DC67" w14:textId="664A4F1D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Es kommt gut mit anderen aus</w:t>
            </w:r>
          </w:p>
          <w:p w14:paraId="0BB6C583" w14:textId="2591D2A2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Es hilft gerne anderen, auch sozial ausgegrenzten Kindern</w:t>
            </w:r>
          </w:p>
          <w:p w14:paraId="183D1178" w14:textId="7DB1B5A1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Es ist häufig traurig und zieht sich oft zurück</w:t>
            </w:r>
          </w:p>
          <w:p w14:paraId="27A27CE4" w14:textId="14DD0266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]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 xml:space="preserve">Es wird häufig von anderen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geschlagen</w:t>
            </w:r>
          </w:p>
          <w:p w14:paraId="123417C9" w14:textId="48EBB073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Es wird leicht durch andere beeinflusst</w:t>
            </w:r>
          </w:p>
          <w:p w14:paraId="39199105" w14:textId="09742CEA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Es wird von anderen respektiert und geachtet</w:t>
            </w:r>
          </w:p>
          <w:p w14:paraId="14A478F2" w14:textId="247ACC15" w:rsidR="00631E56" w:rsidRPr="00C55AEA" w:rsidRDefault="005C5552" w:rsidP="00631E56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5D1DBB" w:rsidRPr="00C55AEA">
              <w:rPr>
                <w:rFonts w:asciiTheme="majorHAnsi" w:hAnsiTheme="majorHAnsi"/>
                <w:sz w:val="24"/>
                <w:szCs w:val="24"/>
              </w:rPr>
              <w:t>Es kann beim S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piel schlecht verlieren</w:t>
            </w:r>
          </w:p>
          <w:p w14:paraId="204FA857" w14:textId="77777777" w:rsidR="00A7176A" w:rsidRPr="00C55AEA" w:rsidRDefault="005C5552" w:rsidP="00A7176A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[</w:t>
            </w:r>
            <w:r w:rsidR="007D3935"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] </w:t>
            </w:r>
            <w:r w:rsidR="00631E56" w:rsidRPr="00C55AEA">
              <w:rPr>
                <w:rFonts w:asciiTheme="majorHAnsi" w:hAnsiTheme="majorHAnsi"/>
                <w:sz w:val="24"/>
                <w:szCs w:val="24"/>
              </w:rPr>
              <w:t>sonstiges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3A53D6E" w14:textId="2AF9D9C3" w:rsidR="00631E56" w:rsidRPr="00C55AEA" w:rsidRDefault="005C5552" w:rsidP="00A7176A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C55AEA">
              <w:rPr>
                <w:rFonts w:asciiTheme="majorHAnsi" w:hAnsiTheme="majorHAnsi"/>
                <w:sz w:val="24"/>
                <w:szCs w:val="24"/>
              </w:rPr>
              <w:t>(</w:t>
            </w:r>
            <w:r w:rsidR="00A7176A" w:rsidRPr="00C55AEA">
              <w:rPr>
                <w:sz w:val="24"/>
                <w:szCs w:val="24"/>
              </w:rPr>
              <w:t>Beschreiben Sie bitte kurz.</w:t>
            </w:r>
            <w:r w:rsidRPr="00C55AE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14:paraId="3884F3BA" w14:textId="2D7E7BB2" w:rsidR="004D4522" w:rsidRPr="002A54FE" w:rsidRDefault="004D4522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Wie äußert sich Ihr Kind über Kindergarten oder Schule? Was hat es gerne und was nicht?</w:t>
      </w:r>
    </w:p>
    <w:p w14:paraId="2D10F9F7" w14:textId="77777777" w:rsidR="00960A22" w:rsidRPr="00C55AEA" w:rsidRDefault="00960A22" w:rsidP="00960A22">
      <w:pPr>
        <w:spacing w:after="0" w:line="240" w:lineRule="auto"/>
        <w:rPr>
          <w:sz w:val="24"/>
          <w:szCs w:val="24"/>
        </w:rPr>
      </w:pPr>
    </w:p>
    <w:p w14:paraId="013901FC" w14:textId="435DE96F" w:rsidR="004B6734" w:rsidRPr="002A54FE" w:rsidRDefault="004B6734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Sind das Verhalten und die Befindlichkeit Ihres Kindes während der Ferien wesentlich anders als während der Schulzeit?</w:t>
      </w:r>
    </w:p>
    <w:p w14:paraId="431D6115" w14:textId="77777777" w:rsidR="002A536C" w:rsidRPr="00C55AEA" w:rsidRDefault="002A536C" w:rsidP="002A536C">
      <w:pPr>
        <w:spacing w:after="0" w:line="240" w:lineRule="auto"/>
        <w:rPr>
          <w:sz w:val="24"/>
          <w:szCs w:val="24"/>
        </w:rPr>
      </w:pPr>
    </w:p>
    <w:p w14:paraId="030DCC29" w14:textId="63754F9C" w:rsidR="004B6734" w:rsidRPr="002A54FE" w:rsidRDefault="004B6734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Hat Ihr Kind Asthma oder andere körperliche Beschwerden?</w:t>
      </w:r>
    </w:p>
    <w:p w14:paraId="4551F7F1" w14:textId="77777777" w:rsidR="00960A22" w:rsidRPr="002A54FE" w:rsidRDefault="00960A22" w:rsidP="00960A22">
      <w:pPr>
        <w:pStyle w:val="Listenabsatz"/>
        <w:spacing w:after="0" w:line="240" w:lineRule="auto"/>
        <w:rPr>
          <w:b/>
          <w:bCs/>
          <w:sz w:val="24"/>
          <w:szCs w:val="24"/>
        </w:rPr>
      </w:pPr>
    </w:p>
    <w:p w14:paraId="04D11091" w14:textId="61D8A087" w:rsidR="004B6734" w:rsidRDefault="004B6734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2A54FE">
        <w:rPr>
          <w:b/>
          <w:bCs/>
          <w:sz w:val="24"/>
          <w:szCs w:val="24"/>
        </w:rPr>
        <w:t>Gibt es etwas, das Sie mir noch mitteilen möchten?</w:t>
      </w:r>
    </w:p>
    <w:p w14:paraId="4E934524" w14:textId="77777777" w:rsidR="002A54FE" w:rsidRDefault="002A54FE" w:rsidP="002A54FE">
      <w:pPr>
        <w:pStyle w:val="Listenabsatz"/>
        <w:spacing w:after="0" w:line="240" w:lineRule="auto"/>
        <w:rPr>
          <w:b/>
          <w:bCs/>
          <w:sz w:val="24"/>
          <w:szCs w:val="24"/>
        </w:rPr>
      </w:pPr>
    </w:p>
    <w:p w14:paraId="23A3E6C4" w14:textId="1D11D1A2" w:rsidR="002A54FE" w:rsidRPr="002A54FE" w:rsidRDefault="002A54FE" w:rsidP="00063F3D">
      <w:pPr>
        <w:pStyle w:val="Listenabsatz"/>
        <w:numPr>
          <w:ilvl w:val="0"/>
          <w:numId w:val="2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Wie sind Sie auf mein Angebot aufmerksam geworden?</w:t>
      </w:r>
    </w:p>
    <w:p w14:paraId="07D1C298" w14:textId="77777777" w:rsidR="00F36E9F" w:rsidRPr="00C55AEA" w:rsidRDefault="00F36E9F" w:rsidP="00F36E9F">
      <w:pPr>
        <w:spacing w:after="0" w:line="240" w:lineRule="auto"/>
        <w:ind w:left="360"/>
        <w:rPr>
          <w:sz w:val="24"/>
          <w:szCs w:val="24"/>
        </w:rPr>
      </w:pPr>
    </w:p>
    <w:p w14:paraId="6435C168" w14:textId="19606D88" w:rsidR="00063F3D" w:rsidRPr="002A54FE" w:rsidRDefault="00F36E9F" w:rsidP="008821DC">
      <w:pPr>
        <w:spacing w:after="0" w:line="240" w:lineRule="auto"/>
        <w:ind w:left="360"/>
        <w:rPr>
          <w:bCs/>
          <w:sz w:val="24"/>
          <w:szCs w:val="24"/>
        </w:rPr>
      </w:pPr>
      <w:r w:rsidRPr="002A54FE">
        <w:rPr>
          <w:bCs/>
          <w:sz w:val="24"/>
          <w:szCs w:val="24"/>
        </w:rPr>
        <w:t>Ich danke Ihnen für das Beantworten einer Auswahl der wichtigsten Fragen, die Ihr Kind charakteri</w:t>
      </w:r>
      <w:r w:rsidR="00960A22" w:rsidRPr="002A54FE">
        <w:rPr>
          <w:bCs/>
          <w:sz w:val="24"/>
          <w:szCs w:val="24"/>
        </w:rPr>
        <w:t>sieren. Bitte setzen Sie vor der</w:t>
      </w:r>
      <w:r w:rsidRPr="002A54FE">
        <w:rPr>
          <w:bCs/>
          <w:sz w:val="24"/>
          <w:szCs w:val="24"/>
        </w:rPr>
        <w:t xml:space="preserve"> Beantwortung </w:t>
      </w:r>
      <w:r w:rsidR="00960A22" w:rsidRPr="002A54FE">
        <w:rPr>
          <w:bCs/>
          <w:sz w:val="24"/>
          <w:szCs w:val="24"/>
        </w:rPr>
        <w:t xml:space="preserve">einer Frage </w:t>
      </w:r>
      <w:r w:rsidRPr="002A54FE">
        <w:rPr>
          <w:bCs/>
          <w:sz w:val="24"/>
          <w:szCs w:val="24"/>
        </w:rPr>
        <w:t xml:space="preserve">die </w:t>
      </w:r>
      <w:r w:rsidR="00960A22" w:rsidRPr="002A54FE">
        <w:rPr>
          <w:bCs/>
          <w:sz w:val="24"/>
          <w:szCs w:val="24"/>
        </w:rPr>
        <w:t xml:space="preserve">jeweilige </w:t>
      </w:r>
      <w:r w:rsidRPr="002A54FE">
        <w:rPr>
          <w:bCs/>
          <w:sz w:val="24"/>
          <w:szCs w:val="24"/>
        </w:rPr>
        <w:t>Ziffer d</w:t>
      </w:r>
      <w:r w:rsidR="00960A22" w:rsidRPr="002A54FE">
        <w:rPr>
          <w:bCs/>
          <w:sz w:val="24"/>
          <w:szCs w:val="24"/>
        </w:rPr>
        <w:t>avor</w:t>
      </w:r>
      <w:r w:rsidR="008821DC" w:rsidRPr="002A54FE">
        <w:rPr>
          <w:bCs/>
          <w:sz w:val="24"/>
          <w:szCs w:val="24"/>
        </w:rPr>
        <w:t>.</w:t>
      </w:r>
    </w:p>
    <w:p w14:paraId="0BBD9C7C" w14:textId="4BC3F77E" w:rsidR="00960A22" w:rsidRPr="002A54FE" w:rsidRDefault="00C55AEA" w:rsidP="00C55AEA">
      <w:pPr>
        <w:ind w:left="360" w:right="1077"/>
        <w:rPr>
          <w:bCs/>
          <w:sz w:val="24"/>
          <w:szCs w:val="24"/>
        </w:rPr>
      </w:pPr>
      <w:r w:rsidRPr="002A54FE">
        <w:rPr>
          <w:bCs/>
          <w:sz w:val="24"/>
          <w:szCs w:val="24"/>
        </w:rPr>
        <w:t>Selbstverständlich werde ich zu Ihren Angaben, sowie auch zu den Testdaten Stillschweigen wahren.</w:t>
      </w:r>
    </w:p>
    <w:p w14:paraId="79BB7E34" w14:textId="77777777" w:rsidR="00960A22" w:rsidRPr="00C55AEA" w:rsidRDefault="00960A22" w:rsidP="00960A22">
      <w:pPr>
        <w:ind w:left="360" w:right="1077"/>
        <w:rPr>
          <w:sz w:val="24"/>
          <w:szCs w:val="24"/>
        </w:rPr>
      </w:pPr>
      <w:r w:rsidRPr="00C55AEA">
        <w:rPr>
          <w:sz w:val="24"/>
          <w:szCs w:val="24"/>
        </w:rPr>
        <w:t>Mit freundlichen Grüßen!</w:t>
      </w:r>
    </w:p>
    <w:p w14:paraId="28E596CA" w14:textId="77777777" w:rsidR="00960A22" w:rsidRPr="00C55AEA" w:rsidRDefault="00960A22" w:rsidP="00960A22">
      <w:pPr>
        <w:ind w:left="360" w:right="1077"/>
        <w:rPr>
          <w:rFonts w:asciiTheme="majorHAnsi" w:hAnsiTheme="majorHAnsi"/>
        </w:rPr>
      </w:pPr>
      <w:r w:rsidRPr="00C55AEA">
        <w:rPr>
          <w:b/>
          <w:noProof/>
          <w:lang w:eastAsia="de-DE"/>
        </w:rPr>
        <w:drawing>
          <wp:inline distT="0" distB="0" distL="0" distR="0" wp14:anchorId="1BBA0A5F" wp14:editId="4B2CAB8A">
            <wp:extent cx="542495" cy="594995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023D" w14:textId="27F32599" w:rsidR="00960A22" w:rsidRPr="00C55AEA" w:rsidRDefault="00960A22" w:rsidP="00960A22">
      <w:pPr>
        <w:spacing w:after="0" w:line="240" w:lineRule="auto"/>
        <w:ind w:left="357"/>
        <w:rPr>
          <w:b/>
          <w:i/>
          <w:sz w:val="24"/>
          <w:szCs w:val="24"/>
        </w:rPr>
      </w:pPr>
      <w:r w:rsidRPr="00C55AEA">
        <w:rPr>
          <w:b/>
          <w:i/>
          <w:sz w:val="24"/>
          <w:szCs w:val="24"/>
        </w:rPr>
        <w:t xml:space="preserve">Stefan Rau </w:t>
      </w:r>
    </w:p>
    <w:p w14:paraId="74A1AECA" w14:textId="450690F0" w:rsidR="00960A22" w:rsidRPr="00960A22" w:rsidRDefault="00960A22" w:rsidP="00960A22">
      <w:pPr>
        <w:spacing w:after="0" w:line="240" w:lineRule="auto"/>
        <w:ind w:left="357"/>
        <w:rPr>
          <w:sz w:val="20"/>
          <w:szCs w:val="24"/>
        </w:rPr>
      </w:pPr>
    </w:p>
    <w:sectPr w:rsidR="00960A22" w:rsidRPr="00960A22" w:rsidSect="005C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3064" w14:textId="77777777" w:rsidR="00BC28B2" w:rsidRDefault="00BC28B2" w:rsidP="00B80EB7">
      <w:r>
        <w:separator/>
      </w:r>
    </w:p>
  </w:endnote>
  <w:endnote w:type="continuationSeparator" w:id="0">
    <w:p w14:paraId="7B088E1D" w14:textId="77777777" w:rsidR="00BC28B2" w:rsidRDefault="00BC28B2" w:rsidP="00B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C588" w14:textId="77777777" w:rsidR="00E25508" w:rsidRDefault="00E25508" w:rsidP="00ED12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826D3F" w14:textId="77777777" w:rsidR="00E25508" w:rsidRDefault="00E25508" w:rsidP="00D46F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C85" w14:textId="77777777" w:rsidR="00E25508" w:rsidRDefault="00E25508" w:rsidP="00ED12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5AEA">
      <w:rPr>
        <w:rStyle w:val="Seitenzahl"/>
        <w:noProof/>
      </w:rPr>
      <w:t>3</w:t>
    </w:r>
    <w:r>
      <w:rPr>
        <w:rStyle w:val="Seitenzahl"/>
      </w:rPr>
      <w:fldChar w:fldCharType="end"/>
    </w:r>
  </w:p>
  <w:p w14:paraId="4A21F9FA" w14:textId="77777777" w:rsidR="00E25508" w:rsidRDefault="00E25508" w:rsidP="00D46FB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8849" w14:textId="77777777" w:rsidR="00E25508" w:rsidRDefault="00E255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A687" w14:textId="77777777" w:rsidR="00BC28B2" w:rsidRDefault="00BC28B2" w:rsidP="00B80EB7">
      <w:r>
        <w:separator/>
      </w:r>
    </w:p>
  </w:footnote>
  <w:footnote w:type="continuationSeparator" w:id="0">
    <w:p w14:paraId="42ACD2AE" w14:textId="77777777" w:rsidR="00BC28B2" w:rsidRDefault="00BC28B2" w:rsidP="00B8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613E" w14:textId="77777777" w:rsidR="00E25508" w:rsidRDefault="00E255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6D6D" w14:textId="08652F4E" w:rsidR="00E25508" w:rsidRDefault="00E25508" w:rsidP="00D870DA">
    <w:pPr>
      <w:pStyle w:val="Fuzeile"/>
      <w:spacing w:after="0" w:line="240" w:lineRule="auto"/>
      <w:ind w:left="35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958" w14:textId="77777777" w:rsidR="00E25508" w:rsidRPr="00027B7E" w:rsidRDefault="00E25508" w:rsidP="00A81AA7">
    <w:pPr>
      <w:rPr>
        <w:rFonts w:ascii="Trebuchet MS" w:hAnsi="Trebuchet MS"/>
        <w:b/>
        <w:bCs/>
        <w:caps/>
        <w:color w:val="99CCFF"/>
        <w:szCs w:val="30"/>
      </w:rPr>
    </w:pPr>
    <w:r>
      <w:rPr>
        <w:rFonts w:ascii="Trebuchet MS" w:hAnsi="Trebuchet MS"/>
        <w:noProof/>
        <w:sz w:val="18"/>
        <w:szCs w:val="19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C09B5" wp14:editId="64F0327E">
              <wp:simplePos x="0" y="0"/>
              <wp:positionH relativeFrom="column">
                <wp:posOffset>3502025</wp:posOffset>
              </wp:positionH>
              <wp:positionV relativeFrom="paragraph">
                <wp:posOffset>92074</wp:posOffset>
              </wp:positionV>
              <wp:extent cx="3056678" cy="1722755"/>
              <wp:effectExtent l="0" t="0" r="0" b="444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678" cy="172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24694" w14:textId="77777777" w:rsidR="00E25508" w:rsidRPr="007A0326" w:rsidRDefault="00E25508" w:rsidP="00A81AA7">
                          <w:pPr>
                            <w:spacing w:after="0" w:line="240" w:lineRule="auto"/>
                            <w:rPr>
                              <w:sz w:val="36"/>
                            </w:rPr>
                          </w:pPr>
                          <w:r w:rsidRPr="007A0326">
                            <w:rPr>
                              <w:sz w:val="36"/>
                            </w:rPr>
                            <w:t>Stefan Rau</w:t>
                          </w:r>
                        </w:p>
                        <w:p w14:paraId="34BA874A" w14:textId="77777777" w:rsidR="00E25508" w:rsidRPr="007A0326" w:rsidRDefault="00E25508" w:rsidP="00A81AA7">
                          <w:pPr>
                            <w:pStyle w:val="Fuzeile"/>
                            <w:spacing w:after="0" w:line="240" w:lineRule="auto"/>
                            <w:rPr>
                              <w:b w:val="0"/>
                              <w:color w:val="auto"/>
                              <w:sz w:val="32"/>
                            </w:rPr>
                          </w:pPr>
                          <w:r w:rsidRPr="007A0326">
                            <w:rPr>
                              <w:b w:val="0"/>
                              <w:color w:val="auto"/>
                              <w:sz w:val="32"/>
                            </w:rPr>
                            <w:t xml:space="preserve">Kurfürstenstr. 37 </w:t>
                          </w:r>
                        </w:p>
                        <w:p w14:paraId="72E4EE75" w14:textId="77777777" w:rsidR="00E25508" w:rsidRPr="007A0326" w:rsidRDefault="00E25508" w:rsidP="00A81AA7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  <w:r w:rsidRPr="007A0326">
                            <w:rPr>
                              <w:sz w:val="32"/>
                            </w:rPr>
                            <w:t>53115 Bonn</w:t>
                          </w:r>
                        </w:p>
                        <w:p w14:paraId="539CF0C5" w14:textId="77777777" w:rsidR="00E25508" w:rsidRPr="007A0326" w:rsidRDefault="00E25508" w:rsidP="00A81AA7">
                          <w:pPr>
                            <w:pStyle w:val="Fuzeile"/>
                            <w:spacing w:after="0" w:line="240" w:lineRule="auto"/>
                            <w:rPr>
                              <w:rFonts w:ascii="Menlo Regular" w:hAnsi="Menlo Regular" w:cs="Menlo Regular"/>
                              <w:b w:val="0"/>
                              <w:color w:val="1CAFF0"/>
                              <w:sz w:val="32"/>
                            </w:rPr>
                          </w:pPr>
                          <w:r w:rsidRPr="007A0326">
                            <w:rPr>
                              <w:rFonts w:ascii="Menlo Regular" w:hAnsi="Menlo Regular" w:cs="Menlo Regular"/>
                              <w:b w:val="0"/>
                              <w:color w:val="1CAFF0"/>
                              <w:sz w:val="32"/>
                            </w:rPr>
                            <w:t>☎</w:t>
                          </w:r>
                          <w:r w:rsidRPr="007A0326">
                            <w:rPr>
                              <w:b w:val="0"/>
                              <w:color w:val="1CAFF0"/>
                              <w:sz w:val="32"/>
                            </w:rPr>
                            <w:t xml:space="preserve"> 0228 – 26 63 652 </w:t>
                          </w:r>
                          <w:r w:rsidRPr="007A0326">
                            <w:rPr>
                              <w:rFonts w:ascii="Menlo Regular" w:hAnsi="Menlo Regular" w:cs="Menlo Regular"/>
                              <w:b w:val="0"/>
                              <w:color w:val="1CAFF0"/>
                              <w:sz w:val="32"/>
                            </w:rPr>
                            <w:t xml:space="preserve">         </w:t>
                          </w:r>
                        </w:p>
                        <w:p w14:paraId="46CD8F8E" w14:textId="77777777" w:rsidR="00E25508" w:rsidRPr="007A0326" w:rsidRDefault="00E25508" w:rsidP="00A81AA7">
                          <w:pPr>
                            <w:pStyle w:val="Fuzeile"/>
                            <w:rPr>
                              <w:rFonts w:ascii="Trebuchet MS" w:hAnsi="Trebuchet MS"/>
                              <w:b w:val="0"/>
                              <w:caps/>
                              <w:color w:val="1CAFF0"/>
                              <w:sz w:val="32"/>
                              <w:szCs w:val="28"/>
                            </w:rPr>
                          </w:pPr>
                          <w:r w:rsidRPr="007A0326">
                            <w:rPr>
                              <w:b w:val="0"/>
                              <w:color w:val="1CAFF0"/>
                              <w:sz w:val="32"/>
                            </w:rPr>
                            <w:t xml:space="preserve">srau3@gmx.de </w:t>
                          </w:r>
                        </w:p>
                        <w:p w14:paraId="57091A31" w14:textId="77777777" w:rsidR="00E25508" w:rsidRPr="007A0326" w:rsidRDefault="00E25508" w:rsidP="00A81AA7">
                          <w:pPr>
                            <w:pStyle w:val="Fuzeile"/>
                            <w:rPr>
                              <w:color w:val="F7684A"/>
                              <w:sz w:val="44"/>
                            </w:rPr>
                          </w:pPr>
                          <w:r w:rsidRPr="007A0326">
                            <w:rPr>
                              <w:color w:val="F7684A"/>
                              <w:sz w:val="32"/>
                            </w:rPr>
                            <w:t>www.begabungsdiagnostik.info</w:t>
                          </w:r>
                        </w:p>
                        <w:p w14:paraId="133EC151" w14:textId="77777777" w:rsidR="00E25508" w:rsidRDefault="00E25508" w:rsidP="00A81A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C09B5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275.75pt;margin-top:7.25pt;width:240.7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" filled="f" stroked="f">
              <v:textbox>
                <w:txbxContent>
                  <w:p w14:paraId="65E24694" w14:textId="77777777" w:rsidR="00E25508" w:rsidRPr="007A0326" w:rsidRDefault="00E25508" w:rsidP="00A81AA7">
                    <w:pPr>
                      <w:spacing w:after="0" w:line="240" w:lineRule="auto"/>
                      <w:rPr>
                        <w:sz w:val="36"/>
                      </w:rPr>
                    </w:pPr>
                    <w:r w:rsidRPr="007A0326">
                      <w:rPr>
                        <w:sz w:val="36"/>
                      </w:rPr>
                      <w:t>Stefan Rau</w:t>
                    </w:r>
                  </w:p>
                  <w:p w14:paraId="34BA874A" w14:textId="77777777" w:rsidR="00E25508" w:rsidRPr="007A0326" w:rsidRDefault="00E25508" w:rsidP="00A81AA7">
                    <w:pPr>
                      <w:pStyle w:val="Fuzeile"/>
                      <w:spacing w:after="0" w:line="240" w:lineRule="auto"/>
                      <w:rPr>
                        <w:b w:val="0"/>
                        <w:color w:val="auto"/>
                        <w:sz w:val="32"/>
                      </w:rPr>
                    </w:pPr>
                    <w:r w:rsidRPr="007A0326">
                      <w:rPr>
                        <w:b w:val="0"/>
                        <w:color w:val="auto"/>
                        <w:sz w:val="32"/>
                      </w:rPr>
                      <w:t xml:space="preserve">Kurfürstenstr. 37 </w:t>
                    </w:r>
                  </w:p>
                  <w:p w14:paraId="72E4EE75" w14:textId="77777777" w:rsidR="00E25508" w:rsidRPr="007A0326" w:rsidRDefault="00E25508" w:rsidP="00A81AA7">
                    <w:pPr>
                      <w:spacing w:after="0" w:line="240" w:lineRule="auto"/>
                      <w:rPr>
                        <w:sz w:val="32"/>
                      </w:rPr>
                    </w:pPr>
                    <w:r w:rsidRPr="007A0326">
                      <w:rPr>
                        <w:sz w:val="32"/>
                      </w:rPr>
                      <w:t>53115 Bonn</w:t>
                    </w:r>
                  </w:p>
                  <w:p w14:paraId="539CF0C5" w14:textId="77777777" w:rsidR="00E25508" w:rsidRPr="007A0326" w:rsidRDefault="00E25508" w:rsidP="00A81AA7">
                    <w:pPr>
                      <w:pStyle w:val="Fuzeile"/>
                      <w:spacing w:after="0" w:line="240" w:lineRule="auto"/>
                      <w:rPr>
                        <w:rFonts w:ascii="Menlo Regular" w:hAnsi="Menlo Regular" w:cs="Menlo Regular"/>
                        <w:b w:val="0"/>
                        <w:color w:val="1CAFF0"/>
                        <w:sz w:val="32"/>
                      </w:rPr>
                    </w:pPr>
                    <w:r w:rsidRPr="007A0326">
                      <w:rPr>
                        <w:rFonts w:ascii="Menlo Regular" w:hAnsi="Menlo Regular" w:cs="Menlo Regular"/>
                        <w:b w:val="0"/>
                        <w:color w:val="1CAFF0"/>
                        <w:sz w:val="32"/>
                      </w:rPr>
                      <w:t>☎</w:t>
                    </w:r>
                    <w:r w:rsidRPr="007A0326">
                      <w:rPr>
                        <w:b w:val="0"/>
                        <w:color w:val="1CAFF0"/>
                        <w:sz w:val="32"/>
                      </w:rPr>
                      <w:t xml:space="preserve"> 0228 – 26 63 652 </w:t>
                    </w:r>
                    <w:r w:rsidRPr="007A0326">
                      <w:rPr>
                        <w:rFonts w:ascii="Menlo Regular" w:hAnsi="Menlo Regular" w:cs="Menlo Regular"/>
                        <w:b w:val="0"/>
                        <w:color w:val="1CAFF0"/>
                        <w:sz w:val="32"/>
                      </w:rPr>
                      <w:t xml:space="preserve">         </w:t>
                    </w:r>
                  </w:p>
                  <w:p w14:paraId="46CD8F8E" w14:textId="77777777" w:rsidR="00E25508" w:rsidRPr="007A0326" w:rsidRDefault="00E25508" w:rsidP="00A81AA7">
                    <w:pPr>
                      <w:pStyle w:val="Fuzeile"/>
                      <w:rPr>
                        <w:rFonts w:ascii="Trebuchet MS" w:hAnsi="Trebuchet MS"/>
                        <w:b w:val="0"/>
                        <w:caps/>
                        <w:color w:val="1CAFF0"/>
                        <w:sz w:val="32"/>
                        <w:szCs w:val="28"/>
                      </w:rPr>
                    </w:pPr>
                    <w:r w:rsidRPr="007A0326">
                      <w:rPr>
                        <w:b w:val="0"/>
                        <w:color w:val="1CAFF0"/>
                        <w:sz w:val="32"/>
                      </w:rPr>
                      <w:t xml:space="preserve">srau3@gmx.de </w:t>
                    </w:r>
                  </w:p>
                  <w:p w14:paraId="57091A31" w14:textId="77777777" w:rsidR="00E25508" w:rsidRPr="007A0326" w:rsidRDefault="00E25508" w:rsidP="00A81AA7">
                    <w:pPr>
                      <w:pStyle w:val="Fuzeile"/>
                      <w:rPr>
                        <w:color w:val="F7684A"/>
                        <w:sz w:val="44"/>
                      </w:rPr>
                    </w:pPr>
                    <w:r w:rsidRPr="007A0326">
                      <w:rPr>
                        <w:color w:val="F7684A"/>
                        <w:sz w:val="32"/>
                      </w:rPr>
                      <w:t>www.begabungsdiagnostik.info</w:t>
                    </w:r>
                  </w:p>
                  <w:p w14:paraId="133EC151" w14:textId="77777777" w:rsidR="00E25508" w:rsidRDefault="00E25508" w:rsidP="00A81AA7"/>
                </w:txbxContent>
              </v:textbox>
            </v:shape>
          </w:pict>
        </mc:Fallback>
      </mc:AlternateContent>
    </w:r>
    <w:r>
      <w:rPr>
        <w:rFonts w:ascii="Trebuchet MS" w:hAnsi="Trebuchet MS"/>
        <w:sz w:val="18"/>
        <w:szCs w:val="19"/>
      </w:rPr>
      <w:t xml:space="preserve">   </w:t>
    </w:r>
    <w:r w:rsidRPr="00027B7E">
      <w:rPr>
        <w:rFonts w:ascii="Trebuchet MS" w:hAnsi="Trebuchet MS"/>
        <w:sz w:val="18"/>
        <w:szCs w:val="19"/>
      </w:rPr>
      <w:t xml:space="preserve">   </w:t>
    </w:r>
  </w:p>
  <w:p w14:paraId="444AA57F" w14:textId="6DCE0588" w:rsidR="00E25508" w:rsidRPr="00A81AA7" w:rsidRDefault="00E25508" w:rsidP="00A81AA7">
    <w:pPr>
      <w:pStyle w:val="Fuzeile"/>
    </w:pPr>
    <w:r>
      <w:rPr>
        <w:rFonts w:ascii="Avenir Next Condensed Regular" w:hAnsi="Avenir Next Condensed Regular"/>
        <w:caps/>
        <w:noProof/>
        <w:color w:val="548DD4" w:themeColor="text2" w:themeTint="99"/>
        <w:sz w:val="20"/>
        <w:szCs w:val="28"/>
        <w:lang w:eastAsia="de-DE"/>
      </w:rPr>
      <w:drawing>
        <wp:inline distT="0" distB="0" distL="0" distR="0" wp14:anchorId="0A338094" wp14:editId="74D87325">
          <wp:extent cx="2540000" cy="1534481"/>
          <wp:effectExtent l="0" t="0" r="0" b="0"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43805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634" cy="153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7B7E">
      <w:rPr>
        <w:rFonts w:ascii="Avenir Next Condensed Regular" w:hAnsi="Avenir Next Condensed Regular"/>
        <w:caps/>
        <w:color w:val="548DD4" w:themeColor="text2" w:themeTint="99"/>
        <w:sz w:val="16"/>
        <w:szCs w:val="28"/>
      </w:rPr>
      <w:t xml:space="preserve"> </w:t>
    </w:r>
    <w:r w:rsidRPr="00027B7E">
      <w:rPr>
        <w:rFonts w:ascii="Trebuchet MS" w:hAnsi="Trebuchet MS"/>
        <w:caps/>
        <w:color w:val="548DD4" w:themeColor="text2" w:themeTint="99"/>
        <w:sz w:val="18"/>
        <w:szCs w:val="2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95C"/>
    <w:multiLevelType w:val="hybridMultilevel"/>
    <w:tmpl w:val="8BD62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04C"/>
    <w:multiLevelType w:val="hybridMultilevel"/>
    <w:tmpl w:val="56EAE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26A"/>
    <w:multiLevelType w:val="hybridMultilevel"/>
    <w:tmpl w:val="8AA0A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E90"/>
    <w:multiLevelType w:val="hybridMultilevel"/>
    <w:tmpl w:val="73645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2E64"/>
    <w:multiLevelType w:val="hybridMultilevel"/>
    <w:tmpl w:val="CAB4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642E"/>
    <w:multiLevelType w:val="hybridMultilevel"/>
    <w:tmpl w:val="080E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62358"/>
    <w:multiLevelType w:val="hybridMultilevel"/>
    <w:tmpl w:val="D862C3E0"/>
    <w:lvl w:ilvl="0" w:tplc="211A32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013B"/>
    <w:multiLevelType w:val="hybridMultilevel"/>
    <w:tmpl w:val="AFE80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087B8"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2527"/>
    <w:multiLevelType w:val="hybridMultilevel"/>
    <w:tmpl w:val="0A803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2AFE"/>
    <w:multiLevelType w:val="hybridMultilevel"/>
    <w:tmpl w:val="045445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B0B34"/>
    <w:multiLevelType w:val="hybridMultilevel"/>
    <w:tmpl w:val="0AF26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2244"/>
    <w:multiLevelType w:val="hybridMultilevel"/>
    <w:tmpl w:val="8C18E1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9B53AF"/>
    <w:multiLevelType w:val="hybridMultilevel"/>
    <w:tmpl w:val="2C2C1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53370"/>
    <w:multiLevelType w:val="hybridMultilevel"/>
    <w:tmpl w:val="351E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D10"/>
    <w:multiLevelType w:val="hybridMultilevel"/>
    <w:tmpl w:val="60784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4C7B"/>
    <w:multiLevelType w:val="multilevel"/>
    <w:tmpl w:val="9FE2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4374E"/>
    <w:multiLevelType w:val="hybridMultilevel"/>
    <w:tmpl w:val="93664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0A14"/>
    <w:multiLevelType w:val="hybridMultilevel"/>
    <w:tmpl w:val="C0E80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F4E02"/>
    <w:multiLevelType w:val="hybridMultilevel"/>
    <w:tmpl w:val="E88E3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C2FA7"/>
    <w:multiLevelType w:val="hybridMultilevel"/>
    <w:tmpl w:val="D862C3E0"/>
    <w:lvl w:ilvl="0" w:tplc="211A32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F4481"/>
    <w:multiLevelType w:val="hybridMultilevel"/>
    <w:tmpl w:val="7DDE37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32D9C"/>
    <w:multiLevelType w:val="hybridMultilevel"/>
    <w:tmpl w:val="CAB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A72E0"/>
    <w:multiLevelType w:val="hybridMultilevel"/>
    <w:tmpl w:val="577E167A"/>
    <w:lvl w:ilvl="0" w:tplc="876E03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211C3"/>
    <w:multiLevelType w:val="multilevel"/>
    <w:tmpl w:val="20B4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2"/>
  </w:num>
  <w:num w:numId="8">
    <w:abstractNumId w:val="3"/>
  </w:num>
  <w:num w:numId="9">
    <w:abstractNumId w:val="23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19"/>
  </w:num>
  <w:num w:numId="15">
    <w:abstractNumId w:val="14"/>
  </w:num>
  <w:num w:numId="16">
    <w:abstractNumId w:val="21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2"/>
  </w:num>
  <w:num w:numId="22">
    <w:abstractNumId w:val="2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7E"/>
    <w:rsid w:val="00010E6E"/>
    <w:rsid w:val="00021B6D"/>
    <w:rsid w:val="00027B7E"/>
    <w:rsid w:val="00040A2C"/>
    <w:rsid w:val="00063F3D"/>
    <w:rsid w:val="000827E1"/>
    <w:rsid w:val="000A3FDF"/>
    <w:rsid w:val="000C5FF8"/>
    <w:rsid w:val="000E254B"/>
    <w:rsid w:val="001023F4"/>
    <w:rsid w:val="00143F66"/>
    <w:rsid w:val="001A0369"/>
    <w:rsid w:val="001B4DC9"/>
    <w:rsid w:val="001C1000"/>
    <w:rsid w:val="001C789F"/>
    <w:rsid w:val="001E503D"/>
    <w:rsid w:val="00226684"/>
    <w:rsid w:val="00233059"/>
    <w:rsid w:val="00245510"/>
    <w:rsid w:val="0028688A"/>
    <w:rsid w:val="00297548"/>
    <w:rsid w:val="002A536C"/>
    <w:rsid w:val="002A54FE"/>
    <w:rsid w:val="002A63E1"/>
    <w:rsid w:val="002A7DF1"/>
    <w:rsid w:val="002D25C8"/>
    <w:rsid w:val="002D4866"/>
    <w:rsid w:val="0032498D"/>
    <w:rsid w:val="00355148"/>
    <w:rsid w:val="0036194A"/>
    <w:rsid w:val="003B0337"/>
    <w:rsid w:val="003E054B"/>
    <w:rsid w:val="003E0938"/>
    <w:rsid w:val="003E4FE8"/>
    <w:rsid w:val="003F7ABC"/>
    <w:rsid w:val="004170C2"/>
    <w:rsid w:val="00417BE1"/>
    <w:rsid w:val="00427BB5"/>
    <w:rsid w:val="00467D5F"/>
    <w:rsid w:val="00473FFD"/>
    <w:rsid w:val="00477E97"/>
    <w:rsid w:val="004A2954"/>
    <w:rsid w:val="004B6734"/>
    <w:rsid w:val="004D368E"/>
    <w:rsid w:val="004D4522"/>
    <w:rsid w:val="00514B26"/>
    <w:rsid w:val="00527D9D"/>
    <w:rsid w:val="00553F1D"/>
    <w:rsid w:val="00564E92"/>
    <w:rsid w:val="005862EE"/>
    <w:rsid w:val="00586549"/>
    <w:rsid w:val="00595BC7"/>
    <w:rsid w:val="005A3FF8"/>
    <w:rsid w:val="005C5552"/>
    <w:rsid w:val="005D01E0"/>
    <w:rsid w:val="005D1DBB"/>
    <w:rsid w:val="005E145A"/>
    <w:rsid w:val="00627A0C"/>
    <w:rsid w:val="00631E56"/>
    <w:rsid w:val="0066096B"/>
    <w:rsid w:val="00663FCB"/>
    <w:rsid w:val="00667211"/>
    <w:rsid w:val="00672268"/>
    <w:rsid w:val="00683745"/>
    <w:rsid w:val="006A692A"/>
    <w:rsid w:val="006C10E0"/>
    <w:rsid w:val="006F11E2"/>
    <w:rsid w:val="007107E3"/>
    <w:rsid w:val="0073370D"/>
    <w:rsid w:val="007348D0"/>
    <w:rsid w:val="00736419"/>
    <w:rsid w:val="00750B97"/>
    <w:rsid w:val="00751614"/>
    <w:rsid w:val="007616C1"/>
    <w:rsid w:val="007959A8"/>
    <w:rsid w:val="00797FCE"/>
    <w:rsid w:val="007C4E9C"/>
    <w:rsid w:val="007D3935"/>
    <w:rsid w:val="00833933"/>
    <w:rsid w:val="0085042B"/>
    <w:rsid w:val="00877EC1"/>
    <w:rsid w:val="008821DC"/>
    <w:rsid w:val="00885B17"/>
    <w:rsid w:val="00893FCB"/>
    <w:rsid w:val="008C0970"/>
    <w:rsid w:val="00903699"/>
    <w:rsid w:val="00911720"/>
    <w:rsid w:val="00933A00"/>
    <w:rsid w:val="009563F9"/>
    <w:rsid w:val="00960A22"/>
    <w:rsid w:val="00967885"/>
    <w:rsid w:val="00990D96"/>
    <w:rsid w:val="009A1B55"/>
    <w:rsid w:val="00A06872"/>
    <w:rsid w:val="00A2175E"/>
    <w:rsid w:val="00A55FC1"/>
    <w:rsid w:val="00A7176A"/>
    <w:rsid w:val="00A71B48"/>
    <w:rsid w:val="00A81AA7"/>
    <w:rsid w:val="00A9226E"/>
    <w:rsid w:val="00AA16EB"/>
    <w:rsid w:val="00AA74E6"/>
    <w:rsid w:val="00AB529F"/>
    <w:rsid w:val="00AC04B6"/>
    <w:rsid w:val="00AD7E5E"/>
    <w:rsid w:val="00AF2A9B"/>
    <w:rsid w:val="00B05DD0"/>
    <w:rsid w:val="00B54F23"/>
    <w:rsid w:val="00B7158C"/>
    <w:rsid w:val="00B80EB7"/>
    <w:rsid w:val="00BB3009"/>
    <w:rsid w:val="00BC28B2"/>
    <w:rsid w:val="00BD6873"/>
    <w:rsid w:val="00C00992"/>
    <w:rsid w:val="00C00DAA"/>
    <w:rsid w:val="00C27129"/>
    <w:rsid w:val="00C55AEA"/>
    <w:rsid w:val="00C63A8B"/>
    <w:rsid w:val="00CA1FA5"/>
    <w:rsid w:val="00CE10AA"/>
    <w:rsid w:val="00CE7269"/>
    <w:rsid w:val="00CF0369"/>
    <w:rsid w:val="00CF3AD3"/>
    <w:rsid w:val="00CF647E"/>
    <w:rsid w:val="00D46FB5"/>
    <w:rsid w:val="00D870DA"/>
    <w:rsid w:val="00DC2A21"/>
    <w:rsid w:val="00E0598A"/>
    <w:rsid w:val="00E209D7"/>
    <w:rsid w:val="00E25508"/>
    <w:rsid w:val="00E54F8C"/>
    <w:rsid w:val="00E80B8B"/>
    <w:rsid w:val="00EC7FC1"/>
    <w:rsid w:val="00ED1266"/>
    <w:rsid w:val="00EE063C"/>
    <w:rsid w:val="00EE3EF7"/>
    <w:rsid w:val="00EE5756"/>
    <w:rsid w:val="00EF7763"/>
    <w:rsid w:val="00F36E9F"/>
    <w:rsid w:val="00F96BF6"/>
    <w:rsid w:val="00FE7DC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1C9B"/>
  <w14:defaultImageDpi w14:val="300"/>
  <w15:docId w15:val="{A135790D-8DB7-AC4F-87AC-5F2E8B1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0D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27B7E"/>
    <w:pPr>
      <w:keepNext/>
      <w:outlineLvl w:val="0"/>
    </w:pPr>
    <w:rPr>
      <w:rFonts w:ascii="Impact" w:eastAsia="Times New Roman" w:hAnsi="Impact" w:cs="Arial"/>
      <w:sz w:val="28"/>
      <w:szCs w:val="1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7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7B7E"/>
    <w:rPr>
      <w:rFonts w:ascii="Impact" w:eastAsia="Times New Roman" w:hAnsi="Impact" w:cs="Arial"/>
      <w:sz w:val="2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027B7E"/>
    <w:pPr>
      <w:tabs>
        <w:tab w:val="center" w:pos="4536"/>
        <w:tab w:val="right" w:pos="9072"/>
      </w:tabs>
    </w:pPr>
    <w:rPr>
      <w:rFonts w:ascii="Times New Roman" w:hAnsi="Times New Roman"/>
      <w:b/>
      <w:color w:val="FE6C0A"/>
    </w:rPr>
  </w:style>
  <w:style w:type="character" w:customStyle="1" w:styleId="FuzeileZchn">
    <w:name w:val="Fußzeile Zchn"/>
    <w:basedOn w:val="Absatz-Standardschriftart"/>
    <w:link w:val="Fuzeile"/>
    <w:uiPriority w:val="99"/>
    <w:rsid w:val="00027B7E"/>
    <w:rPr>
      <w:rFonts w:ascii="Times New Roman" w:hAnsi="Times New Roman"/>
      <w:b/>
      <w:color w:val="FE6C0A"/>
    </w:rPr>
  </w:style>
  <w:style w:type="paragraph" w:styleId="Listenabsatz">
    <w:name w:val="List Paragraph"/>
    <w:basedOn w:val="Standard"/>
    <w:uiPriority w:val="34"/>
    <w:qFormat/>
    <w:rsid w:val="005D01E0"/>
    <w:pPr>
      <w:ind w:left="720"/>
      <w:contextualSpacing/>
    </w:pPr>
    <w:rPr>
      <w:rFonts w:ascii="Times New Roman" w:eastAsia="Times New Roman" w:hAnsi="Times New Roman"/>
    </w:rPr>
  </w:style>
  <w:style w:type="paragraph" w:styleId="StandardWeb">
    <w:name w:val="Normal (Web)"/>
    <w:basedOn w:val="Standard"/>
    <w:uiPriority w:val="99"/>
    <w:unhideWhenUsed/>
    <w:rsid w:val="005D01E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F8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F8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0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EB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7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1">
    <w:name w:val="Standard1"/>
    <w:basedOn w:val="Absatz-Standardschriftart"/>
    <w:rsid w:val="00D870DA"/>
  </w:style>
  <w:style w:type="table" w:styleId="Tabellenraster">
    <w:name w:val="Table Grid"/>
    <w:basedOn w:val="NormaleTabelle"/>
    <w:uiPriority w:val="59"/>
    <w:rsid w:val="00D870D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70D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4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für Eltern_Begabungsdiagnostik-2022.docx</Template>
  <TotalTime>0</TotalTime>
  <Pages>3</Pages>
  <Words>593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Rau</dc:creator>
  <cp:keywords/>
  <dc:description/>
  <cp:lastModifiedBy>Stefan Rau</cp:lastModifiedBy>
  <cp:revision>2</cp:revision>
  <cp:lastPrinted>2016-05-10T06:14:00Z</cp:lastPrinted>
  <dcterms:created xsi:type="dcterms:W3CDTF">2022-01-02T16:29:00Z</dcterms:created>
  <dcterms:modified xsi:type="dcterms:W3CDTF">2022-01-02T16:29:00Z</dcterms:modified>
</cp:coreProperties>
</file>